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865E7" w14:textId="77777777" w:rsidR="001742CB" w:rsidRPr="0009053F" w:rsidRDefault="001742CB" w:rsidP="00687086">
      <w:pPr>
        <w:pStyle w:val="af1"/>
        <w:rPr>
          <w:rFonts w:eastAsia="Meiryo UI"/>
        </w:rPr>
      </w:pPr>
      <w:r w:rsidRPr="0009053F">
        <w:rPr>
          <w:rFonts w:eastAsia="Meiryo UI"/>
          <w:noProof/>
          <w:lang w:val="ja-JP" w:bidi="ja-JP"/>
        </w:rPr>
        <w:drawing>
          <wp:anchor distT="0" distB="0" distL="114300" distR="114300" simplePos="0" relativeHeight="251743232" behindDoc="1" locked="1" layoutInCell="1" allowOverlap="1" wp14:anchorId="3B7FCA35" wp14:editId="307D28E6">
            <wp:simplePos x="0" y="0"/>
            <wp:positionH relativeFrom="page">
              <wp:align>left</wp:align>
            </wp:positionH>
            <wp:positionV relativeFrom="paragraph">
              <wp:posOffset>-685800</wp:posOffset>
            </wp:positionV>
            <wp:extent cx="7772400" cy="10725150"/>
            <wp:effectExtent l="0" t="0" r="0" b="0"/>
            <wp:wrapNone/>
            <wp:docPr id="18" name="画像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画像 1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f0"/>
        <w:tblW w:w="9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9"/>
      </w:tblGrid>
      <w:tr w:rsidR="00AE76F9" w:rsidRPr="0009053F" w14:paraId="1EDA1F89" w14:textId="77777777" w:rsidTr="00BD3667">
        <w:trPr>
          <w:trHeight w:val="990"/>
        </w:trPr>
        <w:tc>
          <w:tcPr>
            <w:tcW w:w="9449" w:type="dxa"/>
          </w:tcPr>
          <w:p w14:paraId="5FFA429B" w14:textId="04DFC5C0" w:rsidR="00AE76F9" w:rsidRPr="003B06B5" w:rsidRDefault="00A52AB2" w:rsidP="00687086">
            <w:pPr>
              <w:pStyle w:val="af3"/>
              <w:jc w:val="left"/>
              <w:rPr>
                <w:rFonts w:eastAsia="Meiryo UI"/>
              </w:rPr>
            </w:pPr>
            <w:sdt>
              <w:sdtPr>
                <w:rPr>
                  <w:rFonts w:eastAsia="Meiryo UI"/>
                  <w:b/>
                  <w:bCs/>
                </w:rPr>
                <w:id w:val="799037500"/>
                <w:placeholder>
                  <w:docPart w:val="76343094FB604C09AAF81CCED686137D"/>
                </w:placeholder>
                <w15:appearance w15:val="hidden"/>
              </w:sdtPr>
              <w:sdtEndPr/>
              <w:sdtContent>
                <w:r w:rsidR="003B06B5">
                  <w:rPr>
                    <w:rFonts w:eastAsia="Meiryo UI" w:hint="eastAsia"/>
                    <w:b/>
                    <w:bCs/>
                  </w:rPr>
                  <w:t xml:space="preserve">　　支援者情報交換会（日本臨床発達心理士会埼玉支部）</w:t>
                </w:r>
              </w:sdtContent>
            </w:sdt>
          </w:p>
        </w:tc>
      </w:tr>
      <w:tr w:rsidR="00AE76F9" w:rsidRPr="0009053F" w14:paraId="47A5AD58" w14:textId="77777777" w:rsidTr="00BD3667">
        <w:trPr>
          <w:trHeight w:val="2700"/>
        </w:trPr>
        <w:tc>
          <w:tcPr>
            <w:tcW w:w="9449" w:type="dxa"/>
          </w:tcPr>
          <w:sdt>
            <w:sdtPr>
              <w:rPr>
                <w:rFonts w:ascii="Meiryo UI" w:eastAsia="Meiryo UI" w:hAnsi="Meiryo UI"/>
              </w:rPr>
              <w:id w:val="409123202"/>
              <w:placeholder>
                <w:docPart w:val="19DE3D3056344E0BAA530B26F73C3F79"/>
              </w:placeholder>
              <w15:appearance w15:val="hidden"/>
            </w:sdtPr>
            <w:sdtEndPr>
              <w:rPr>
                <w:sz w:val="56"/>
                <w:szCs w:val="56"/>
              </w:rPr>
            </w:sdtEndPr>
            <w:sdtContent>
              <w:p w14:paraId="48BEC943" w14:textId="216FDE4E" w:rsidR="003B06B5" w:rsidRPr="00AF35D4" w:rsidRDefault="00AF35D4" w:rsidP="00687086">
                <w:pPr>
                  <w:pStyle w:val="af4"/>
                  <w:rPr>
                    <w:rFonts w:ascii="Meiryo UI" w:eastAsia="Meiryo UI" w:hAnsi="Meiryo UI"/>
                    <w:sz w:val="96"/>
                    <w:szCs w:val="96"/>
                    <w:highlight w:val="yellow"/>
                  </w:rPr>
                </w:pPr>
                <w:r w:rsidRPr="00AF35D4">
                  <w:rPr>
                    <w:rFonts w:ascii="Meiryo UI" w:eastAsia="Meiryo UI" w:hAnsi="Meiryo UI" w:hint="eastAsia"/>
                    <w:sz w:val="96"/>
                    <w:szCs w:val="96"/>
                  </w:rPr>
                  <w:t>不登校</w:t>
                </w:r>
                <w:r>
                  <w:rPr>
                    <w:rFonts w:ascii="Meiryo UI" w:eastAsia="Meiryo UI" w:hAnsi="Meiryo UI" w:hint="eastAsia"/>
                    <w:sz w:val="96"/>
                    <w:szCs w:val="96"/>
                  </w:rPr>
                  <w:t>児</w:t>
                </w:r>
                <w:r w:rsidRPr="00AF35D4">
                  <w:rPr>
                    <w:rFonts w:ascii="Meiryo UI" w:eastAsia="Meiryo UI" w:hAnsi="Meiryo UI" w:hint="eastAsia"/>
                    <w:sz w:val="96"/>
                    <w:szCs w:val="96"/>
                  </w:rPr>
                  <w:t>の現状</w:t>
                </w:r>
              </w:p>
              <w:p w14:paraId="30F87B79" w14:textId="3CD92432" w:rsidR="00AE76F9" w:rsidRPr="00687086" w:rsidRDefault="003B06B5" w:rsidP="00687086">
                <w:pPr>
                  <w:pStyle w:val="af4"/>
                  <w:rPr>
                    <w:rFonts w:ascii="Meiryo UI" w:eastAsia="Meiryo UI" w:hAnsi="Meiryo UI"/>
                    <w:sz w:val="56"/>
                    <w:szCs w:val="56"/>
                  </w:rPr>
                </w:pPr>
                <w:r w:rsidRPr="003B06B5">
                  <w:rPr>
                    <w:rFonts w:ascii="Meiryo UI" w:eastAsia="Meiryo UI" w:hAnsi="Meiryo UI" w:hint="eastAsia"/>
                    <w:sz w:val="56"/>
                    <w:szCs w:val="56"/>
                  </w:rPr>
                  <w:t>話題提供：</w:t>
                </w:r>
                <w:r w:rsidR="00AF35D4">
                  <w:rPr>
                    <w:rFonts w:ascii="Meiryo UI" w:eastAsia="Meiryo UI" w:hAnsi="Meiryo UI" w:hint="eastAsia"/>
                    <w:sz w:val="56"/>
                    <w:szCs w:val="56"/>
                  </w:rPr>
                  <w:t>野間玲</w:t>
                </w:r>
              </w:p>
            </w:sdtContent>
          </w:sdt>
        </w:tc>
      </w:tr>
      <w:tr w:rsidR="00AE76F9" w:rsidRPr="0009053F" w14:paraId="758E5353" w14:textId="77777777" w:rsidTr="00746160">
        <w:trPr>
          <w:trHeight w:val="1523"/>
        </w:trPr>
        <w:tc>
          <w:tcPr>
            <w:tcW w:w="9449" w:type="dxa"/>
          </w:tcPr>
          <w:sdt>
            <w:sdtPr>
              <w:rPr>
                <w:rFonts w:eastAsia="Meiryo UI"/>
              </w:rPr>
              <w:id w:val="-1403366105"/>
              <w:placeholder>
                <w:docPart w:val="A8C26A1B36CF44ADA110204DC8DCEAA8"/>
              </w:placeholder>
              <w15:appearance w15:val="hidden"/>
            </w:sdtPr>
            <w:sdtEndPr/>
            <w:sdtContent>
              <w:p w14:paraId="61F1266A" w14:textId="00718354" w:rsidR="003B06B5" w:rsidRDefault="003B06B5" w:rsidP="00687086">
                <w:pPr>
                  <w:pStyle w:val="af3"/>
                  <w:rPr>
                    <w:rFonts w:eastAsia="Meiryo UI"/>
                  </w:rPr>
                </w:pPr>
                <w:r>
                  <w:rPr>
                    <w:rFonts w:eastAsia="Meiryo UI" w:hint="eastAsia"/>
                  </w:rPr>
                  <w:t>参加費無料（ポイント付与なし）</w:t>
                </w:r>
              </w:p>
              <w:p w14:paraId="39F7E163" w14:textId="2D0CCBE2" w:rsidR="00AE76F9" w:rsidRPr="0009053F" w:rsidRDefault="003B06B5" w:rsidP="00687086">
                <w:pPr>
                  <w:pStyle w:val="af3"/>
                  <w:rPr>
                    <w:rFonts w:eastAsia="Meiryo UI"/>
                  </w:rPr>
                </w:pPr>
                <w:r>
                  <w:rPr>
                    <w:rFonts w:eastAsia="Meiryo UI" w:hint="eastAsia"/>
                  </w:rPr>
                  <w:t>非会員の参加も可能</w:t>
                </w:r>
              </w:p>
            </w:sdtContent>
          </w:sdt>
        </w:tc>
      </w:tr>
      <w:tr w:rsidR="00AE76F9" w:rsidRPr="0009053F" w14:paraId="5B6B867F" w14:textId="77777777" w:rsidTr="001742CB">
        <w:trPr>
          <w:trHeight w:val="1003"/>
        </w:trPr>
        <w:tc>
          <w:tcPr>
            <w:tcW w:w="9449" w:type="dxa"/>
          </w:tcPr>
          <w:sdt>
            <w:sdtPr>
              <w:rPr>
                <w:rFonts w:eastAsia="Meiryo UI"/>
              </w:rPr>
              <w:id w:val="-1041359580"/>
              <w:placeholder>
                <w:docPart w:val="8902543127CF488195C6164A976595E5"/>
              </w:placeholder>
              <w15:appearance w15:val="hidden"/>
            </w:sdtPr>
            <w:sdtEndPr>
              <w:rPr>
                <w:rFonts w:eastAsia="ＭＳ 明朝" w:cs="Segoe UI"/>
                <w:bCs/>
                <w:color w:val="D93F55" w:themeColor="accent3"/>
                <w:sz w:val="36"/>
                <w:szCs w:val="36"/>
                <w:bdr w:val="single" w:sz="4" w:space="0" w:color="auto"/>
              </w:rPr>
            </w:sdtEndPr>
            <w:sdtContent>
              <w:p w14:paraId="2B0BD15E" w14:textId="67ABF0AF" w:rsidR="00D62510" w:rsidRPr="009C2849" w:rsidRDefault="00C67CF2" w:rsidP="00687086">
                <w:pPr>
                  <w:spacing w:before="240"/>
                  <w:ind w:left="2420" w:hangingChars="1100" w:hanging="2420"/>
                  <w:rPr>
                    <w:rFonts w:eastAsia="Meiryo UI"/>
                    <w:sz w:val="52"/>
                    <w:szCs w:val="52"/>
                    <w:bdr w:val="single" w:sz="4" w:space="0" w:color="auto"/>
                  </w:rPr>
                </w:pPr>
                <w:r w:rsidRPr="009C2849">
                  <w:rPr>
                    <w:rFonts w:eastAsia="Meiryo UI" w:hint="eastAsia"/>
                    <w:sz w:val="52"/>
                    <w:szCs w:val="52"/>
                  </w:rPr>
                  <w:t>202</w:t>
                </w:r>
                <w:r w:rsidR="00687086">
                  <w:rPr>
                    <w:rFonts w:eastAsia="Meiryo UI" w:hint="eastAsia"/>
                    <w:sz w:val="52"/>
                    <w:szCs w:val="52"/>
                  </w:rPr>
                  <w:t>3</w:t>
                </w:r>
                <w:r w:rsidRPr="009C2849">
                  <w:rPr>
                    <w:rFonts w:eastAsia="Meiryo UI" w:hint="eastAsia"/>
                    <w:sz w:val="52"/>
                    <w:szCs w:val="52"/>
                  </w:rPr>
                  <w:t>年1月2</w:t>
                </w:r>
                <w:r w:rsidR="00687086">
                  <w:rPr>
                    <w:rFonts w:eastAsia="Meiryo UI" w:hint="eastAsia"/>
                    <w:sz w:val="52"/>
                    <w:szCs w:val="52"/>
                  </w:rPr>
                  <w:t>７</w:t>
                </w:r>
                <w:r w:rsidRPr="009C2849">
                  <w:rPr>
                    <w:rFonts w:eastAsia="Meiryo UI" w:hint="eastAsia"/>
                    <w:sz w:val="52"/>
                    <w:szCs w:val="52"/>
                  </w:rPr>
                  <w:t>日（金）</w:t>
                </w:r>
                <w:r w:rsidR="009C2849" w:rsidRPr="009C2849">
                  <w:rPr>
                    <w:rFonts w:eastAsia="Meiryo UI" w:hint="eastAsia"/>
                    <w:sz w:val="52"/>
                    <w:szCs w:val="52"/>
                  </w:rPr>
                  <w:t>20時～ZOOMにて</w:t>
                </w:r>
              </w:p>
              <w:p w14:paraId="5CA3E78B" w14:textId="730BE98E" w:rsidR="00D62510" w:rsidRPr="0022003C" w:rsidRDefault="00D62510" w:rsidP="00687086">
                <w:pPr>
                  <w:spacing w:before="240"/>
                  <w:ind w:left="320" w:hangingChars="100" w:hanging="320"/>
                  <w:rPr>
                    <w:rFonts w:eastAsia="Meiryo UI" w:cs="Tahoma"/>
                    <w:sz w:val="32"/>
                    <w:szCs w:val="32"/>
                  </w:rPr>
                </w:pPr>
                <w:r w:rsidRPr="0022003C">
                  <w:rPr>
                    <w:rFonts w:eastAsia="Meiryo UI" w:cs="Tahoma" w:hint="eastAsia"/>
                    <w:sz w:val="32"/>
                    <w:szCs w:val="32"/>
                  </w:rPr>
                  <w:t>申し込み先</w:t>
                </w:r>
                <w:r w:rsidRPr="0022003C">
                  <w:rPr>
                    <w:rFonts w:eastAsia="Meiryo UI" w:cs="Tahoma"/>
                    <w:sz w:val="32"/>
                    <w:szCs w:val="32"/>
                  </w:rPr>
                  <w:t xml:space="preserve"> </w:t>
                </w:r>
                <w:r w:rsidRPr="0022003C">
                  <w:rPr>
                    <w:rFonts w:eastAsia="Meiryo UI" w:cs="Tahoma" w:hint="eastAsia"/>
                    <w:sz w:val="32"/>
                    <w:szCs w:val="32"/>
                  </w:rPr>
                  <w:t xml:space="preserve">：埼玉支部事務局　　</w:t>
                </w:r>
                <w:hyperlink r:id="rId13" w:history="1">
                  <w:r w:rsidRPr="0022003C">
                    <w:rPr>
                      <w:rStyle w:val="afb"/>
                      <w:rFonts w:eastAsia="Meiryo UI" w:cs="Tahoma"/>
                      <w:sz w:val="32"/>
                      <w:szCs w:val="32"/>
                    </w:rPr>
                    <w:t>sai.jacdp@gmail.com</w:t>
                  </w:r>
                </w:hyperlink>
                <w:r w:rsidRPr="0022003C">
                  <w:rPr>
                    <w:rFonts w:eastAsia="Meiryo UI" w:cs="Tahoma"/>
                    <w:color w:val="133257" w:themeColor="text2"/>
                    <w:sz w:val="32"/>
                    <w:szCs w:val="32"/>
                    <w:u w:val="single"/>
                  </w:rPr>
                  <w:t xml:space="preserve"> </w:t>
                </w:r>
              </w:p>
              <w:p w14:paraId="16F696F1" w14:textId="77777777" w:rsidR="00D62510" w:rsidRPr="0022003C" w:rsidRDefault="00D62510" w:rsidP="00687086">
                <w:pPr>
                  <w:spacing w:before="240"/>
                  <w:ind w:left="110" w:hangingChars="50" w:hanging="110"/>
                  <w:rPr>
                    <w:rFonts w:eastAsia="Meiryo UI" w:cs="Tahoma"/>
                  </w:rPr>
                </w:pPr>
                <w:r w:rsidRPr="0022003C">
                  <w:rPr>
                    <w:rFonts w:eastAsia="Meiryo UI" w:cs="Tahoma" w:hint="eastAsia"/>
                    <w:szCs w:val="30"/>
                  </w:rPr>
                  <w:t xml:space="preserve">　</w:t>
                </w:r>
                <w:r w:rsidRPr="0022003C">
                  <w:rPr>
                    <w:rFonts w:eastAsia="Meiryo UI" w:cs="Tahoma" w:hint="eastAsia"/>
                  </w:rPr>
                  <w:t>件名を「</w:t>
                </w:r>
                <w:r w:rsidRPr="0022003C">
                  <w:rPr>
                    <w:rFonts w:eastAsia="Meiryo UI" w:cs="Tahoma" w:hint="eastAsia"/>
                    <w:color w:val="F14124"/>
                  </w:rPr>
                  <w:t>埼玉支部情報交換会参加申込</w:t>
                </w:r>
                <w:r w:rsidRPr="0022003C">
                  <w:rPr>
                    <w:rFonts w:eastAsia="Meiryo UI" w:cs="Tahoma" w:hint="eastAsia"/>
                  </w:rPr>
                  <w:t>」とし、以下の4項目</w:t>
                </w:r>
                <w:r w:rsidRPr="007E377C">
                  <w:rPr>
                    <w:rFonts w:eastAsia="Meiryo UI" w:cs="Tahoma" w:hint="eastAsia"/>
                  </w:rPr>
                  <w:t>を</w:t>
                </w:r>
                <w:r w:rsidRPr="0022003C">
                  <w:rPr>
                    <w:rFonts w:eastAsia="Meiryo UI" w:cs="Tahoma" w:hint="eastAsia"/>
                  </w:rPr>
                  <w:t>メール本文にご記入ください。</w:t>
                </w:r>
              </w:p>
              <w:p w14:paraId="3477FD62" w14:textId="3C01F1B2" w:rsidR="00C67CF2" w:rsidRDefault="00D62510" w:rsidP="00687086">
                <w:pPr>
                  <w:pStyle w:val="a9"/>
                  <w:numPr>
                    <w:ilvl w:val="0"/>
                    <w:numId w:val="2"/>
                  </w:numPr>
                  <w:spacing w:before="240"/>
                  <w:ind w:left="0" w:firstLineChars="100" w:firstLine="280"/>
                  <w:rPr>
                    <w:rFonts w:eastAsia="Meiryo UI" w:cs="Tahoma"/>
                    <w:sz w:val="28"/>
                    <w:szCs w:val="28"/>
                  </w:rPr>
                </w:pPr>
                <w:r w:rsidRPr="00C67CF2">
                  <w:rPr>
                    <w:rFonts w:eastAsia="Meiryo UI" w:cs="Tahoma" w:hint="eastAsia"/>
                    <w:sz w:val="28"/>
                    <w:szCs w:val="28"/>
                  </w:rPr>
                  <w:t>氏名</w:t>
                </w:r>
                <w:r w:rsidR="00C67CF2" w:rsidRPr="00C67CF2">
                  <w:rPr>
                    <w:rFonts w:eastAsia="Meiryo UI" w:cs="Tahoma" w:hint="eastAsia"/>
                    <w:sz w:val="28"/>
                    <w:szCs w:val="28"/>
                  </w:rPr>
                  <w:t xml:space="preserve">　　②</w:t>
                </w:r>
                <w:r w:rsidRPr="00C67CF2">
                  <w:rPr>
                    <w:rFonts w:eastAsia="Meiryo UI" w:cs="Tahoma" w:hint="eastAsia"/>
                    <w:sz w:val="28"/>
                    <w:szCs w:val="28"/>
                  </w:rPr>
                  <w:t>会員番号</w:t>
                </w:r>
                <w:r w:rsidRPr="00C67CF2">
                  <w:rPr>
                    <w:rFonts w:eastAsia="Meiryo UI" w:cs="Tahoma" w:hint="eastAsia"/>
                    <w:sz w:val="28"/>
                    <w:szCs w:val="28"/>
                    <w:vertAlign w:val="subscript"/>
                  </w:rPr>
                  <w:t>（非会員は無記入）</w:t>
                </w:r>
                <w:r w:rsidR="00C67CF2">
                  <w:rPr>
                    <w:rFonts w:eastAsia="Meiryo UI" w:cs="Tahoma" w:hint="eastAsia"/>
                    <w:sz w:val="28"/>
                    <w:szCs w:val="28"/>
                    <w:vertAlign w:val="subscript"/>
                  </w:rPr>
                  <w:t xml:space="preserve">　</w:t>
                </w:r>
                <w:r w:rsidR="00C67CF2">
                  <w:rPr>
                    <w:rFonts w:eastAsia="Meiryo UI" w:cs="Tahoma" w:hint="eastAsia"/>
                    <w:sz w:val="28"/>
                    <w:szCs w:val="28"/>
                  </w:rPr>
                  <w:t>③支部名</w:t>
                </w:r>
              </w:p>
              <w:p w14:paraId="07296DF2" w14:textId="5259A6AC" w:rsidR="00AE76F9" w:rsidRPr="002262A6" w:rsidRDefault="00C67CF2" w:rsidP="002262A6">
                <w:pPr>
                  <w:pStyle w:val="a9"/>
                  <w:spacing w:before="240"/>
                  <w:ind w:left="280"/>
                  <w:rPr>
                    <w:rFonts w:eastAsia="Meiryo UI" w:cs="Tahoma" w:hint="eastAsia"/>
                    <w:sz w:val="28"/>
                    <w:szCs w:val="28"/>
                  </w:rPr>
                </w:pPr>
                <w:r>
                  <w:rPr>
                    <w:rFonts w:eastAsia="Meiryo UI" w:cs="Tahoma" w:hint="eastAsia"/>
                    <w:sz w:val="28"/>
                    <w:szCs w:val="28"/>
                  </w:rPr>
                  <w:t>④所属を記入</w:t>
                </w:r>
                <w:r w:rsidRPr="00C67CF2">
                  <w:rPr>
                    <w:rFonts w:eastAsia="Meiryo UI" w:cs="Tahoma" w:hint="eastAsia"/>
                    <w:sz w:val="28"/>
                    <w:szCs w:val="28"/>
                    <w:vertAlign w:val="subscript"/>
                  </w:rPr>
                  <w:t>（非会員は紹介者（会員）名を記入</w:t>
                </w:r>
                <w:r w:rsidR="002262A6">
                  <w:rPr>
                    <w:rFonts w:eastAsia="Meiryo UI" w:cs="Tahoma" w:hint="eastAsia"/>
                    <w:sz w:val="28"/>
                    <w:szCs w:val="28"/>
                    <w:vertAlign w:val="subscript"/>
                  </w:rPr>
                  <w:t>）</w:t>
                </w:r>
              </w:p>
            </w:sdtContent>
          </w:sdt>
        </w:tc>
      </w:tr>
    </w:tbl>
    <w:p w14:paraId="658306E2" w14:textId="71234BA6" w:rsidR="00687086" w:rsidRPr="0009053F" w:rsidRDefault="00687086" w:rsidP="002262A6">
      <w:pPr>
        <w:tabs>
          <w:tab w:val="left" w:pos="2688"/>
        </w:tabs>
        <w:rPr>
          <w:rFonts w:eastAsia="Meiryo UI" w:hint="eastAsia"/>
        </w:rPr>
      </w:pPr>
    </w:p>
    <w:sectPr w:rsidR="00687086" w:rsidRPr="0009053F" w:rsidSect="00687086">
      <w:pgSz w:w="11906" w:h="16838" w:code="9"/>
      <w:pgMar w:top="4320" w:right="1440" w:bottom="1440" w:left="1440" w:header="720" w:footer="720" w:gutter="0"/>
      <w:cols w:space="720"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7C858" w14:textId="77777777" w:rsidR="00334060" w:rsidRDefault="00334060" w:rsidP="00647857">
      <w:pPr>
        <w:spacing w:after="0" w:line="240" w:lineRule="auto"/>
      </w:pPr>
      <w:r>
        <w:separator/>
      </w:r>
    </w:p>
  </w:endnote>
  <w:endnote w:type="continuationSeparator" w:id="0">
    <w:p w14:paraId="1D83BD56" w14:textId="77777777" w:rsidR="00334060" w:rsidRDefault="00334060" w:rsidP="0064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B1EAC" w14:textId="77777777" w:rsidR="00334060" w:rsidRDefault="00334060" w:rsidP="00647857">
      <w:pPr>
        <w:spacing w:after="0" w:line="240" w:lineRule="auto"/>
      </w:pPr>
      <w:r>
        <w:separator/>
      </w:r>
    </w:p>
  </w:footnote>
  <w:footnote w:type="continuationSeparator" w:id="0">
    <w:p w14:paraId="38D30DF1" w14:textId="77777777" w:rsidR="00334060" w:rsidRDefault="00334060" w:rsidP="00647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F53A3"/>
    <w:multiLevelType w:val="hybridMultilevel"/>
    <w:tmpl w:val="CEB6BF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A2149E"/>
    <w:multiLevelType w:val="hybridMultilevel"/>
    <w:tmpl w:val="55E230DA"/>
    <w:lvl w:ilvl="0" w:tplc="B87271C8">
      <w:start w:val="1"/>
      <w:numFmt w:val="decimalEnclosedCircle"/>
      <w:lvlText w:val="%1"/>
      <w:lvlJc w:val="left"/>
      <w:pPr>
        <w:ind w:left="11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1" w:hanging="420"/>
      </w:pPr>
    </w:lvl>
    <w:lvl w:ilvl="3" w:tplc="0409000F" w:tentative="1">
      <w:start w:val="1"/>
      <w:numFmt w:val="decimal"/>
      <w:lvlText w:val="%4."/>
      <w:lvlJc w:val="left"/>
      <w:pPr>
        <w:ind w:left="2511" w:hanging="420"/>
      </w:pPr>
    </w:lvl>
    <w:lvl w:ilvl="4" w:tplc="04090017" w:tentative="1">
      <w:start w:val="1"/>
      <w:numFmt w:val="aiueoFullWidth"/>
      <w:lvlText w:val="(%5)"/>
      <w:lvlJc w:val="left"/>
      <w:pPr>
        <w:ind w:left="29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1" w:hanging="420"/>
      </w:pPr>
    </w:lvl>
    <w:lvl w:ilvl="6" w:tplc="0409000F" w:tentative="1">
      <w:start w:val="1"/>
      <w:numFmt w:val="decimal"/>
      <w:lvlText w:val="%7."/>
      <w:lvlJc w:val="left"/>
      <w:pPr>
        <w:ind w:left="3771" w:hanging="420"/>
      </w:pPr>
    </w:lvl>
    <w:lvl w:ilvl="7" w:tplc="04090017" w:tentative="1">
      <w:start w:val="1"/>
      <w:numFmt w:val="aiueoFullWidth"/>
      <w:lvlText w:val="(%8)"/>
      <w:lvlJc w:val="left"/>
      <w:pPr>
        <w:ind w:left="41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1" w:hanging="420"/>
      </w:pPr>
    </w:lvl>
  </w:abstractNum>
  <w:abstractNum w:abstractNumId="2" w15:restartNumberingAfterBreak="0">
    <w:nsid w:val="61606BC3"/>
    <w:multiLevelType w:val="hybridMultilevel"/>
    <w:tmpl w:val="E5882FBC"/>
    <w:lvl w:ilvl="0" w:tplc="04090011">
      <w:start w:val="1"/>
      <w:numFmt w:val="decimalEnclosedCircle"/>
      <w:lvlText w:val="%1"/>
      <w:lvlJc w:val="left"/>
      <w:pPr>
        <w:ind w:left="720" w:hanging="420"/>
      </w:p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num w:numId="1" w16cid:durableId="227109132">
    <w:abstractNumId w:val="2"/>
  </w:num>
  <w:num w:numId="2" w16cid:durableId="1016227212">
    <w:abstractNumId w:val="1"/>
  </w:num>
  <w:num w:numId="3" w16cid:durableId="882717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6B5"/>
    <w:rsid w:val="0001067B"/>
    <w:rsid w:val="0003070B"/>
    <w:rsid w:val="00037B16"/>
    <w:rsid w:val="000412EC"/>
    <w:rsid w:val="0004138C"/>
    <w:rsid w:val="000419A9"/>
    <w:rsid w:val="00042E06"/>
    <w:rsid w:val="000532EF"/>
    <w:rsid w:val="000572B7"/>
    <w:rsid w:val="00064549"/>
    <w:rsid w:val="00067F83"/>
    <w:rsid w:val="00072244"/>
    <w:rsid w:val="000739EF"/>
    <w:rsid w:val="00082FC7"/>
    <w:rsid w:val="0008379D"/>
    <w:rsid w:val="0009053F"/>
    <w:rsid w:val="00093160"/>
    <w:rsid w:val="00094995"/>
    <w:rsid w:val="000A0535"/>
    <w:rsid w:val="000C0E7F"/>
    <w:rsid w:val="000C4A27"/>
    <w:rsid w:val="000D38CD"/>
    <w:rsid w:val="000D4B6D"/>
    <w:rsid w:val="000E3B97"/>
    <w:rsid w:val="000E4BA6"/>
    <w:rsid w:val="000F7EF7"/>
    <w:rsid w:val="001076D3"/>
    <w:rsid w:val="001164CB"/>
    <w:rsid w:val="00126863"/>
    <w:rsid w:val="00132121"/>
    <w:rsid w:val="0013250D"/>
    <w:rsid w:val="001371CC"/>
    <w:rsid w:val="00144748"/>
    <w:rsid w:val="001471EC"/>
    <w:rsid w:val="0014720A"/>
    <w:rsid w:val="001603A6"/>
    <w:rsid w:val="001611A8"/>
    <w:rsid w:val="0016348F"/>
    <w:rsid w:val="00171398"/>
    <w:rsid w:val="00173E68"/>
    <w:rsid w:val="001742CB"/>
    <w:rsid w:val="00187223"/>
    <w:rsid w:val="00187592"/>
    <w:rsid w:val="00187B40"/>
    <w:rsid w:val="00191120"/>
    <w:rsid w:val="00191429"/>
    <w:rsid w:val="001A5A22"/>
    <w:rsid w:val="001A7AD7"/>
    <w:rsid w:val="001B4285"/>
    <w:rsid w:val="001C01CD"/>
    <w:rsid w:val="001C3808"/>
    <w:rsid w:val="001C3AB4"/>
    <w:rsid w:val="001C43F7"/>
    <w:rsid w:val="001D0D2E"/>
    <w:rsid w:val="001D20D8"/>
    <w:rsid w:val="001E1365"/>
    <w:rsid w:val="001E5ED4"/>
    <w:rsid w:val="001E5F8E"/>
    <w:rsid w:val="001F7990"/>
    <w:rsid w:val="00201343"/>
    <w:rsid w:val="00206909"/>
    <w:rsid w:val="00207C12"/>
    <w:rsid w:val="00213C67"/>
    <w:rsid w:val="00221EAF"/>
    <w:rsid w:val="00223E69"/>
    <w:rsid w:val="002262A6"/>
    <w:rsid w:val="00231177"/>
    <w:rsid w:val="00231736"/>
    <w:rsid w:val="002318F1"/>
    <w:rsid w:val="002416BB"/>
    <w:rsid w:val="00246FD7"/>
    <w:rsid w:val="002500AD"/>
    <w:rsid w:val="002511CF"/>
    <w:rsid w:val="00256E84"/>
    <w:rsid w:val="00260BDE"/>
    <w:rsid w:val="0026538B"/>
    <w:rsid w:val="0027153D"/>
    <w:rsid w:val="002812E6"/>
    <w:rsid w:val="00284DFE"/>
    <w:rsid w:val="002928AA"/>
    <w:rsid w:val="0029429F"/>
    <w:rsid w:val="002956EA"/>
    <w:rsid w:val="00295F08"/>
    <w:rsid w:val="002A2D7C"/>
    <w:rsid w:val="002A60C9"/>
    <w:rsid w:val="002B1A75"/>
    <w:rsid w:val="002C3026"/>
    <w:rsid w:val="002C4B4F"/>
    <w:rsid w:val="002D0059"/>
    <w:rsid w:val="002D1BAC"/>
    <w:rsid w:val="002F6FFF"/>
    <w:rsid w:val="00310DC9"/>
    <w:rsid w:val="00314823"/>
    <w:rsid w:val="003155A9"/>
    <w:rsid w:val="00315675"/>
    <w:rsid w:val="00325DBF"/>
    <w:rsid w:val="00327A0B"/>
    <w:rsid w:val="00330A4B"/>
    <w:rsid w:val="00334060"/>
    <w:rsid w:val="0035080F"/>
    <w:rsid w:val="00353A31"/>
    <w:rsid w:val="00356524"/>
    <w:rsid w:val="00373DB2"/>
    <w:rsid w:val="00374D4B"/>
    <w:rsid w:val="00377811"/>
    <w:rsid w:val="00377D21"/>
    <w:rsid w:val="00393964"/>
    <w:rsid w:val="00394054"/>
    <w:rsid w:val="003967E8"/>
    <w:rsid w:val="003B0638"/>
    <w:rsid w:val="003B06B5"/>
    <w:rsid w:val="003B2FEF"/>
    <w:rsid w:val="003C1ED7"/>
    <w:rsid w:val="003E68AD"/>
    <w:rsid w:val="003F691E"/>
    <w:rsid w:val="00400B88"/>
    <w:rsid w:val="0040293E"/>
    <w:rsid w:val="004044DD"/>
    <w:rsid w:val="004111BF"/>
    <w:rsid w:val="004137B8"/>
    <w:rsid w:val="004211DD"/>
    <w:rsid w:val="004214F0"/>
    <w:rsid w:val="0042316D"/>
    <w:rsid w:val="004324B1"/>
    <w:rsid w:val="00437DBE"/>
    <w:rsid w:val="004429D0"/>
    <w:rsid w:val="00446FBA"/>
    <w:rsid w:val="00455BA4"/>
    <w:rsid w:val="004645BA"/>
    <w:rsid w:val="00465A71"/>
    <w:rsid w:val="00470EDC"/>
    <w:rsid w:val="004759AD"/>
    <w:rsid w:val="004864CE"/>
    <w:rsid w:val="004877CD"/>
    <w:rsid w:val="004A5E66"/>
    <w:rsid w:val="004C4B60"/>
    <w:rsid w:val="004D51E2"/>
    <w:rsid w:val="004D6A44"/>
    <w:rsid w:val="004D77D5"/>
    <w:rsid w:val="004E55C5"/>
    <w:rsid w:val="005007B1"/>
    <w:rsid w:val="00500C62"/>
    <w:rsid w:val="00502476"/>
    <w:rsid w:val="005034D5"/>
    <w:rsid w:val="005062E0"/>
    <w:rsid w:val="00506D4F"/>
    <w:rsid w:val="005073D0"/>
    <w:rsid w:val="00515492"/>
    <w:rsid w:val="00515BD2"/>
    <w:rsid w:val="00523513"/>
    <w:rsid w:val="00563811"/>
    <w:rsid w:val="00565966"/>
    <w:rsid w:val="00571BDA"/>
    <w:rsid w:val="005743B8"/>
    <w:rsid w:val="00584062"/>
    <w:rsid w:val="0058468C"/>
    <w:rsid w:val="00586D07"/>
    <w:rsid w:val="00590704"/>
    <w:rsid w:val="00594276"/>
    <w:rsid w:val="00597800"/>
    <w:rsid w:val="005A793A"/>
    <w:rsid w:val="005C3713"/>
    <w:rsid w:val="005C3CD2"/>
    <w:rsid w:val="005C453D"/>
    <w:rsid w:val="005D0229"/>
    <w:rsid w:val="005D48DE"/>
    <w:rsid w:val="005D54DF"/>
    <w:rsid w:val="005E016A"/>
    <w:rsid w:val="005E72AC"/>
    <w:rsid w:val="005F4C41"/>
    <w:rsid w:val="006047F1"/>
    <w:rsid w:val="00607006"/>
    <w:rsid w:val="0061064C"/>
    <w:rsid w:val="0061785F"/>
    <w:rsid w:val="00617ABC"/>
    <w:rsid w:val="00625ABD"/>
    <w:rsid w:val="00635D7E"/>
    <w:rsid w:val="0063634D"/>
    <w:rsid w:val="00644708"/>
    <w:rsid w:val="00647857"/>
    <w:rsid w:val="00647FC3"/>
    <w:rsid w:val="00660093"/>
    <w:rsid w:val="0066699F"/>
    <w:rsid w:val="00671A36"/>
    <w:rsid w:val="00676B34"/>
    <w:rsid w:val="006772E6"/>
    <w:rsid w:val="00681ACF"/>
    <w:rsid w:val="0068296D"/>
    <w:rsid w:val="0068315A"/>
    <w:rsid w:val="00687086"/>
    <w:rsid w:val="0069555F"/>
    <w:rsid w:val="006A2252"/>
    <w:rsid w:val="006A3342"/>
    <w:rsid w:val="006A33EF"/>
    <w:rsid w:val="006A53B2"/>
    <w:rsid w:val="006A5679"/>
    <w:rsid w:val="006B1416"/>
    <w:rsid w:val="006B1BF7"/>
    <w:rsid w:val="006C4EE1"/>
    <w:rsid w:val="006C7BBA"/>
    <w:rsid w:val="006D5876"/>
    <w:rsid w:val="006D6398"/>
    <w:rsid w:val="006F248B"/>
    <w:rsid w:val="006F29B1"/>
    <w:rsid w:val="00711AF1"/>
    <w:rsid w:val="0071240F"/>
    <w:rsid w:val="00713AF9"/>
    <w:rsid w:val="00726DFB"/>
    <w:rsid w:val="00733293"/>
    <w:rsid w:val="0073450D"/>
    <w:rsid w:val="00746160"/>
    <w:rsid w:val="00766AE8"/>
    <w:rsid w:val="00766F6E"/>
    <w:rsid w:val="0077653E"/>
    <w:rsid w:val="00777FC8"/>
    <w:rsid w:val="00781A20"/>
    <w:rsid w:val="00784878"/>
    <w:rsid w:val="00793FFC"/>
    <w:rsid w:val="0079410C"/>
    <w:rsid w:val="007A2380"/>
    <w:rsid w:val="007A3175"/>
    <w:rsid w:val="007A734A"/>
    <w:rsid w:val="007B3C4F"/>
    <w:rsid w:val="007C7546"/>
    <w:rsid w:val="007E36D7"/>
    <w:rsid w:val="007E391E"/>
    <w:rsid w:val="007E4152"/>
    <w:rsid w:val="007E612F"/>
    <w:rsid w:val="007F193B"/>
    <w:rsid w:val="00810929"/>
    <w:rsid w:val="0081211B"/>
    <w:rsid w:val="008179C3"/>
    <w:rsid w:val="008227C9"/>
    <w:rsid w:val="00834B4F"/>
    <w:rsid w:val="00840A01"/>
    <w:rsid w:val="00841E81"/>
    <w:rsid w:val="00854B77"/>
    <w:rsid w:val="0086206A"/>
    <w:rsid w:val="00870A16"/>
    <w:rsid w:val="0087732D"/>
    <w:rsid w:val="00880824"/>
    <w:rsid w:val="00881F94"/>
    <w:rsid w:val="008909D1"/>
    <w:rsid w:val="00895CC1"/>
    <w:rsid w:val="008A4C43"/>
    <w:rsid w:val="008B23AE"/>
    <w:rsid w:val="008B3C36"/>
    <w:rsid w:val="008B68B7"/>
    <w:rsid w:val="008D128D"/>
    <w:rsid w:val="008D7B4A"/>
    <w:rsid w:val="008F0C05"/>
    <w:rsid w:val="009015ED"/>
    <w:rsid w:val="00915CA2"/>
    <w:rsid w:val="00916662"/>
    <w:rsid w:val="009233ED"/>
    <w:rsid w:val="00924E84"/>
    <w:rsid w:val="009268EB"/>
    <w:rsid w:val="0094237B"/>
    <w:rsid w:val="009474FE"/>
    <w:rsid w:val="009705C7"/>
    <w:rsid w:val="00971A59"/>
    <w:rsid w:val="00991A35"/>
    <w:rsid w:val="009A3F93"/>
    <w:rsid w:val="009A3F99"/>
    <w:rsid w:val="009A7A9F"/>
    <w:rsid w:val="009B2C63"/>
    <w:rsid w:val="009B41B5"/>
    <w:rsid w:val="009B464E"/>
    <w:rsid w:val="009C2849"/>
    <w:rsid w:val="009C6184"/>
    <w:rsid w:val="009C7B8E"/>
    <w:rsid w:val="009D74DA"/>
    <w:rsid w:val="009E4BC5"/>
    <w:rsid w:val="009F611C"/>
    <w:rsid w:val="009F6FA5"/>
    <w:rsid w:val="00A016ED"/>
    <w:rsid w:val="00A023DC"/>
    <w:rsid w:val="00A02BA1"/>
    <w:rsid w:val="00A0690F"/>
    <w:rsid w:val="00A141D1"/>
    <w:rsid w:val="00A25083"/>
    <w:rsid w:val="00A25E76"/>
    <w:rsid w:val="00A3453A"/>
    <w:rsid w:val="00A533B8"/>
    <w:rsid w:val="00A53609"/>
    <w:rsid w:val="00A54FD5"/>
    <w:rsid w:val="00A578D0"/>
    <w:rsid w:val="00A76FD6"/>
    <w:rsid w:val="00A85444"/>
    <w:rsid w:val="00A90E0E"/>
    <w:rsid w:val="00A971D4"/>
    <w:rsid w:val="00AA2ECB"/>
    <w:rsid w:val="00AA5266"/>
    <w:rsid w:val="00AB1674"/>
    <w:rsid w:val="00AC2053"/>
    <w:rsid w:val="00AC367A"/>
    <w:rsid w:val="00AC7619"/>
    <w:rsid w:val="00AD2FCD"/>
    <w:rsid w:val="00AD71C6"/>
    <w:rsid w:val="00AD77F3"/>
    <w:rsid w:val="00AE1568"/>
    <w:rsid w:val="00AE1623"/>
    <w:rsid w:val="00AE76F9"/>
    <w:rsid w:val="00AF2294"/>
    <w:rsid w:val="00AF35D4"/>
    <w:rsid w:val="00B02604"/>
    <w:rsid w:val="00B1342E"/>
    <w:rsid w:val="00B163CD"/>
    <w:rsid w:val="00B25F3A"/>
    <w:rsid w:val="00B31CDC"/>
    <w:rsid w:val="00B357C7"/>
    <w:rsid w:val="00B62D1A"/>
    <w:rsid w:val="00B759B8"/>
    <w:rsid w:val="00B90100"/>
    <w:rsid w:val="00B91664"/>
    <w:rsid w:val="00BA2F69"/>
    <w:rsid w:val="00BA4761"/>
    <w:rsid w:val="00BB0C37"/>
    <w:rsid w:val="00BB268C"/>
    <w:rsid w:val="00BB3DB4"/>
    <w:rsid w:val="00BC0AF0"/>
    <w:rsid w:val="00BC278B"/>
    <w:rsid w:val="00BD1156"/>
    <w:rsid w:val="00BD2213"/>
    <w:rsid w:val="00BD3667"/>
    <w:rsid w:val="00BD4FA4"/>
    <w:rsid w:val="00BD5EC2"/>
    <w:rsid w:val="00BE4EBE"/>
    <w:rsid w:val="00BE514D"/>
    <w:rsid w:val="00BE5C8F"/>
    <w:rsid w:val="00BE684C"/>
    <w:rsid w:val="00BF44AE"/>
    <w:rsid w:val="00C02E93"/>
    <w:rsid w:val="00C068C3"/>
    <w:rsid w:val="00C16FF8"/>
    <w:rsid w:val="00C2148B"/>
    <w:rsid w:val="00C25678"/>
    <w:rsid w:val="00C35652"/>
    <w:rsid w:val="00C371BF"/>
    <w:rsid w:val="00C4674B"/>
    <w:rsid w:val="00C47080"/>
    <w:rsid w:val="00C47E8C"/>
    <w:rsid w:val="00C47FC8"/>
    <w:rsid w:val="00C50B8F"/>
    <w:rsid w:val="00C57BFB"/>
    <w:rsid w:val="00C633D4"/>
    <w:rsid w:val="00C67CF2"/>
    <w:rsid w:val="00C700C0"/>
    <w:rsid w:val="00C70C12"/>
    <w:rsid w:val="00C71B8A"/>
    <w:rsid w:val="00C87656"/>
    <w:rsid w:val="00C91D5D"/>
    <w:rsid w:val="00C951CF"/>
    <w:rsid w:val="00C97716"/>
    <w:rsid w:val="00CA506D"/>
    <w:rsid w:val="00CA7347"/>
    <w:rsid w:val="00CB099B"/>
    <w:rsid w:val="00CC132C"/>
    <w:rsid w:val="00CD0F3A"/>
    <w:rsid w:val="00CE047B"/>
    <w:rsid w:val="00CE1693"/>
    <w:rsid w:val="00CE32E1"/>
    <w:rsid w:val="00CF2DCC"/>
    <w:rsid w:val="00D16B87"/>
    <w:rsid w:val="00D17813"/>
    <w:rsid w:val="00D23144"/>
    <w:rsid w:val="00D25CC1"/>
    <w:rsid w:val="00D26993"/>
    <w:rsid w:val="00D3579C"/>
    <w:rsid w:val="00D402B0"/>
    <w:rsid w:val="00D45FAE"/>
    <w:rsid w:val="00D46F2D"/>
    <w:rsid w:val="00D50F12"/>
    <w:rsid w:val="00D51308"/>
    <w:rsid w:val="00D52355"/>
    <w:rsid w:val="00D600F7"/>
    <w:rsid w:val="00D62510"/>
    <w:rsid w:val="00D63442"/>
    <w:rsid w:val="00D67486"/>
    <w:rsid w:val="00D67D50"/>
    <w:rsid w:val="00D801D9"/>
    <w:rsid w:val="00D82280"/>
    <w:rsid w:val="00DA54C6"/>
    <w:rsid w:val="00DB02CA"/>
    <w:rsid w:val="00DB2E64"/>
    <w:rsid w:val="00DB6BE9"/>
    <w:rsid w:val="00DC006D"/>
    <w:rsid w:val="00DC231E"/>
    <w:rsid w:val="00DC617C"/>
    <w:rsid w:val="00DD5BA8"/>
    <w:rsid w:val="00DD67AC"/>
    <w:rsid w:val="00DE1F60"/>
    <w:rsid w:val="00E02599"/>
    <w:rsid w:val="00E047C8"/>
    <w:rsid w:val="00E117EC"/>
    <w:rsid w:val="00E12424"/>
    <w:rsid w:val="00E21C2E"/>
    <w:rsid w:val="00E24814"/>
    <w:rsid w:val="00E249F5"/>
    <w:rsid w:val="00E24B40"/>
    <w:rsid w:val="00E25E43"/>
    <w:rsid w:val="00E273C8"/>
    <w:rsid w:val="00E33761"/>
    <w:rsid w:val="00E43606"/>
    <w:rsid w:val="00E443C0"/>
    <w:rsid w:val="00E52238"/>
    <w:rsid w:val="00E71F96"/>
    <w:rsid w:val="00E76919"/>
    <w:rsid w:val="00E85600"/>
    <w:rsid w:val="00EB71AF"/>
    <w:rsid w:val="00EC0A39"/>
    <w:rsid w:val="00EC278B"/>
    <w:rsid w:val="00EC5B36"/>
    <w:rsid w:val="00ED1F5F"/>
    <w:rsid w:val="00ED2FE3"/>
    <w:rsid w:val="00EE0E9F"/>
    <w:rsid w:val="00EE1F6C"/>
    <w:rsid w:val="00EE3059"/>
    <w:rsid w:val="00EE4520"/>
    <w:rsid w:val="00EE73CD"/>
    <w:rsid w:val="00EF01FC"/>
    <w:rsid w:val="00EF3754"/>
    <w:rsid w:val="00EF48CF"/>
    <w:rsid w:val="00EF72D0"/>
    <w:rsid w:val="00F05386"/>
    <w:rsid w:val="00F16407"/>
    <w:rsid w:val="00F44257"/>
    <w:rsid w:val="00F4734F"/>
    <w:rsid w:val="00F50019"/>
    <w:rsid w:val="00F504C1"/>
    <w:rsid w:val="00F547B0"/>
    <w:rsid w:val="00F57C86"/>
    <w:rsid w:val="00F65C79"/>
    <w:rsid w:val="00F701D2"/>
    <w:rsid w:val="00F719C6"/>
    <w:rsid w:val="00F74884"/>
    <w:rsid w:val="00F80594"/>
    <w:rsid w:val="00F81920"/>
    <w:rsid w:val="00F826A5"/>
    <w:rsid w:val="00F86B6F"/>
    <w:rsid w:val="00F94BEE"/>
    <w:rsid w:val="00F94E52"/>
    <w:rsid w:val="00FA77EC"/>
    <w:rsid w:val="00FB68EA"/>
    <w:rsid w:val="00FC0B89"/>
    <w:rsid w:val="00FC34F6"/>
    <w:rsid w:val="00FD0898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6E66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53F"/>
    <w:rPr>
      <w:rFonts w:ascii="Meiryo UI" w:hAnsi="Meiryo UI"/>
    </w:rPr>
  </w:style>
  <w:style w:type="paragraph" w:styleId="1">
    <w:name w:val="heading 1"/>
    <w:basedOn w:val="a"/>
    <w:next w:val="a"/>
    <w:link w:val="10"/>
    <w:uiPriority w:val="9"/>
    <w:semiHidden/>
    <w:qFormat/>
    <w:rsid w:val="001164CB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color w:val="4C9EBA" w:themeColor="accent4"/>
      <w:spacing w:val="40"/>
      <w:sz w:val="1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47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semiHidden/>
    <w:rsid w:val="001742CB"/>
  </w:style>
  <w:style w:type="paragraph" w:styleId="a5">
    <w:name w:val="footer"/>
    <w:basedOn w:val="a"/>
    <w:link w:val="a6"/>
    <w:uiPriority w:val="99"/>
    <w:semiHidden/>
    <w:rsid w:val="00647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semiHidden/>
    <w:rsid w:val="001742CB"/>
  </w:style>
  <w:style w:type="paragraph" w:customStyle="1" w:styleId="a7">
    <w:name w:val="連絡先の詳細"/>
    <w:basedOn w:val="a"/>
    <w:semiHidden/>
    <w:qFormat/>
    <w:rsid w:val="001164CB"/>
    <w:pPr>
      <w:jc w:val="center"/>
    </w:pPr>
    <w:rPr>
      <w:sz w:val="44"/>
      <w:lang w:val="en-ZA"/>
    </w:rPr>
  </w:style>
  <w:style w:type="paragraph" w:customStyle="1" w:styleId="a8">
    <w:name w:val="住所"/>
    <w:basedOn w:val="a"/>
    <w:semiHidden/>
    <w:qFormat/>
    <w:rsid w:val="001164CB"/>
    <w:pPr>
      <w:spacing w:before="120" w:after="240"/>
      <w:jc w:val="center"/>
    </w:pPr>
    <w:rPr>
      <w:color w:val="FFFFFF" w:themeColor="background1"/>
      <w:sz w:val="72"/>
      <w:szCs w:val="62"/>
      <w:lang w:val="en-ZA"/>
    </w:rPr>
  </w:style>
  <w:style w:type="paragraph" w:styleId="a9">
    <w:name w:val="List Paragraph"/>
    <w:basedOn w:val="a"/>
    <w:uiPriority w:val="34"/>
    <w:semiHidden/>
    <w:qFormat/>
    <w:rsid w:val="00BE5C8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F4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F4C41"/>
    <w:rPr>
      <w:rFonts w:ascii="Segoe UI" w:hAnsi="Segoe UI" w:cs="Segoe UI"/>
      <w:sz w:val="18"/>
      <w:szCs w:val="18"/>
    </w:rPr>
  </w:style>
  <w:style w:type="character" w:customStyle="1" w:styleId="10">
    <w:name w:val="見出し 1 (文字)"/>
    <w:basedOn w:val="a0"/>
    <w:link w:val="1"/>
    <w:uiPriority w:val="9"/>
    <w:semiHidden/>
    <w:rsid w:val="004877CD"/>
    <w:rPr>
      <w:rFonts w:asciiTheme="majorHAnsi" w:eastAsiaTheme="majorEastAsia" w:hAnsiTheme="majorHAnsi" w:cstheme="majorBidi"/>
      <w:b/>
      <w:color w:val="4C9EBA" w:themeColor="accent4"/>
      <w:spacing w:val="40"/>
      <w:sz w:val="144"/>
      <w:szCs w:val="32"/>
    </w:rPr>
  </w:style>
  <w:style w:type="paragraph" w:styleId="ac">
    <w:name w:val="Subtitle"/>
    <w:basedOn w:val="a"/>
    <w:next w:val="a"/>
    <w:link w:val="ad"/>
    <w:uiPriority w:val="11"/>
    <w:semiHidden/>
    <w:qFormat/>
    <w:rsid w:val="009A3F93"/>
    <w:pPr>
      <w:numPr>
        <w:ilvl w:val="1"/>
      </w:numPr>
      <w:jc w:val="center"/>
    </w:pPr>
    <w:rPr>
      <w:rFonts w:eastAsiaTheme="minorEastAsia"/>
      <w:color w:val="133257" w:themeColor="text2"/>
      <w:sz w:val="36"/>
    </w:rPr>
  </w:style>
  <w:style w:type="character" w:customStyle="1" w:styleId="ad">
    <w:name w:val="副題 (文字)"/>
    <w:basedOn w:val="a0"/>
    <w:link w:val="ac"/>
    <w:uiPriority w:val="11"/>
    <w:semiHidden/>
    <w:rsid w:val="004877CD"/>
    <w:rPr>
      <w:rFonts w:eastAsiaTheme="minorEastAsia"/>
      <w:color w:val="133257" w:themeColor="text2"/>
      <w:sz w:val="36"/>
    </w:rPr>
  </w:style>
  <w:style w:type="paragraph" w:styleId="ae">
    <w:name w:val="Title"/>
    <w:basedOn w:val="a"/>
    <w:next w:val="a"/>
    <w:link w:val="af"/>
    <w:uiPriority w:val="10"/>
    <w:semiHidden/>
    <w:qFormat/>
    <w:rsid w:val="009A3F93"/>
    <w:pPr>
      <w:spacing w:after="0" w:line="216" w:lineRule="auto"/>
      <w:contextualSpacing/>
      <w:jc w:val="center"/>
    </w:pPr>
    <w:rPr>
      <w:rFonts w:asciiTheme="majorHAnsi" w:eastAsiaTheme="majorEastAsia" w:hAnsiTheme="majorHAnsi" w:cstheme="majorBidi"/>
      <w:color w:val="6DC0BE" w:themeColor="accent1"/>
      <w:spacing w:val="40"/>
      <w:kern w:val="28"/>
      <w:sz w:val="56"/>
      <w:szCs w:val="56"/>
    </w:rPr>
  </w:style>
  <w:style w:type="character" w:customStyle="1" w:styleId="af">
    <w:name w:val="表題 (文字)"/>
    <w:basedOn w:val="a0"/>
    <w:link w:val="ae"/>
    <w:uiPriority w:val="10"/>
    <w:semiHidden/>
    <w:rsid w:val="004877CD"/>
    <w:rPr>
      <w:rFonts w:asciiTheme="majorHAnsi" w:eastAsiaTheme="majorEastAsia" w:hAnsiTheme="majorHAnsi" w:cstheme="majorBidi"/>
      <w:color w:val="6DC0BE" w:themeColor="accent1"/>
      <w:spacing w:val="40"/>
      <w:kern w:val="28"/>
      <w:sz w:val="56"/>
      <w:szCs w:val="56"/>
    </w:rPr>
  </w:style>
  <w:style w:type="table" w:styleId="af0">
    <w:name w:val="Table Grid"/>
    <w:basedOn w:val="a1"/>
    <w:uiPriority w:val="39"/>
    <w:rsid w:val="0043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グラフィック アンカー"/>
    <w:basedOn w:val="a"/>
    <w:qFormat/>
    <w:rsid w:val="001742CB"/>
    <w:pPr>
      <w:spacing w:after="0"/>
    </w:pPr>
    <w:rPr>
      <w:sz w:val="10"/>
      <w:szCs w:val="10"/>
    </w:rPr>
  </w:style>
  <w:style w:type="paragraph" w:customStyle="1" w:styleId="af2">
    <w:name w:val="日付と住所 (赤)"/>
    <w:basedOn w:val="a"/>
    <w:qFormat/>
    <w:rsid w:val="001742CB"/>
    <w:pPr>
      <w:spacing w:after="0" w:line="360" w:lineRule="auto"/>
      <w:jc w:val="center"/>
    </w:pPr>
    <w:rPr>
      <w:rFonts w:cs="Segoe UI"/>
      <w:bCs/>
      <w:color w:val="D93F55" w:themeColor="accent3"/>
      <w:sz w:val="36"/>
      <w:szCs w:val="36"/>
    </w:rPr>
  </w:style>
  <w:style w:type="paragraph" w:customStyle="1" w:styleId="af3">
    <w:name w:val="詳細 (青)"/>
    <w:basedOn w:val="a"/>
    <w:qFormat/>
    <w:rsid w:val="001742CB"/>
    <w:pPr>
      <w:spacing w:after="0" w:line="276" w:lineRule="auto"/>
      <w:jc w:val="center"/>
    </w:pPr>
    <w:rPr>
      <w:color w:val="133257" w:themeColor="text2"/>
      <w:sz w:val="36"/>
      <w:szCs w:val="20"/>
    </w:rPr>
  </w:style>
  <w:style w:type="paragraph" w:customStyle="1" w:styleId="af4">
    <w:name w:val="タイトル (赤)"/>
    <w:basedOn w:val="a"/>
    <w:qFormat/>
    <w:rsid w:val="004877CD"/>
    <w:pPr>
      <w:spacing w:before="240" w:after="0" w:line="192" w:lineRule="auto"/>
      <w:jc w:val="center"/>
    </w:pPr>
    <w:rPr>
      <w:rFonts w:asciiTheme="majorHAnsi" w:hAnsiTheme="majorHAnsi"/>
      <w:bCs/>
      <w:color w:val="D93F55" w:themeColor="accent3"/>
      <w:spacing w:val="80"/>
      <w:sz w:val="160"/>
      <w:szCs w:val="36"/>
      <w14:textOutline w14:w="31750" w14:cap="sq" w14:cmpd="sng" w14:algn="ctr">
        <w14:noFill/>
        <w14:prstDash w14:val="solid"/>
        <w14:miter w14:lim="0"/>
      </w14:textOutline>
    </w:rPr>
  </w:style>
  <w:style w:type="paragraph" w:customStyle="1" w:styleId="af5">
    <w:name w:val="詳細 (白)"/>
    <w:basedOn w:val="a"/>
    <w:qFormat/>
    <w:rsid w:val="0071240F"/>
    <w:pPr>
      <w:spacing w:after="0" w:line="276" w:lineRule="auto"/>
      <w:jc w:val="center"/>
    </w:pPr>
    <w:rPr>
      <w:color w:val="FFFFFF" w:themeColor="background1"/>
      <w:sz w:val="36"/>
      <w:szCs w:val="20"/>
    </w:rPr>
  </w:style>
  <w:style w:type="paragraph" w:customStyle="1" w:styleId="af6">
    <w:name w:val="日付と住所 (青)"/>
    <w:basedOn w:val="a"/>
    <w:qFormat/>
    <w:rsid w:val="0071240F"/>
    <w:pPr>
      <w:spacing w:after="0" w:line="360" w:lineRule="auto"/>
      <w:jc w:val="center"/>
    </w:pPr>
    <w:rPr>
      <w:color w:val="133257" w:themeColor="text2"/>
      <w:sz w:val="36"/>
    </w:rPr>
  </w:style>
  <w:style w:type="paragraph" w:customStyle="1" w:styleId="af7">
    <w:name w:val="タイトル (青)"/>
    <w:basedOn w:val="a"/>
    <w:qFormat/>
    <w:rsid w:val="0071240F"/>
    <w:pPr>
      <w:spacing w:before="240" w:after="0" w:line="192" w:lineRule="auto"/>
      <w:jc w:val="center"/>
    </w:pPr>
    <w:rPr>
      <w:rFonts w:asciiTheme="majorHAnsi" w:hAnsiTheme="majorHAnsi"/>
      <w:bCs/>
      <w:color w:val="133257" w:themeColor="text2"/>
      <w:spacing w:val="80"/>
      <w:sz w:val="160"/>
      <w:szCs w:val="36"/>
      <w14:textOutline w14:w="31750" w14:cap="sq" w14:cmpd="sng" w14:algn="ctr">
        <w14:noFill/>
        <w14:prstDash w14:val="solid"/>
        <w14:miter w14:lim="0"/>
      </w14:textOutline>
    </w:rPr>
  </w:style>
  <w:style w:type="paragraph" w:customStyle="1" w:styleId="af8">
    <w:name w:val="タイトル (青緑)"/>
    <w:basedOn w:val="a"/>
    <w:qFormat/>
    <w:rsid w:val="006F29B1"/>
    <w:pPr>
      <w:spacing w:before="240" w:after="0" w:line="192" w:lineRule="auto"/>
      <w:jc w:val="center"/>
    </w:pPr>
    <w:rPr>
      <w:rFonts w:asciiTheme="majorHAnsi" w:hAnsiTheme="majorHAnsi"/>
      <w:bCs/>
      <w:color w:val="6DC0BE" w:themeColor="accent1"/>
      <w:spacing w:val="80"/>
      <w:sz w:val="160"/>
      <w:szCs w:val="36"/>
      <w14:textOutline w14:w="31750" w14:cap="sq" w14:cmpd="sng" w14:algn="ctr">
        <w14:noFill/>
        <w14:prstDash w14:val="solid"/>
        <w14:miter w14:lim="0"/>
      </w14:textOutline>
    </w:rPr>
  </w:style>
  <w:style w:type="paragraph" w:customStyle="1" w:styleId="af9">
    <w:name w:val="日付と住所 (青緑)"/>
    <w:basedOn w:val="a"/>
    <w:qFormat/>
    <w:rsid w:val="006F29B1"/>
    <w:pPr>
      <w:spacing w:after="0" w:line="360" w:lineRule="auto"/>
      <w:jc w:val="center"/>
    </w:pPr>
    <w:rPr>
      <w:rFonts w:cs="Segoe UI"/>
      <w:bCs/>
      <w:color w:val="6DC0BE" w:themeColor="accent1"/>
      <w:sz w:val="36"/>
      <w:szCs w:val="36"/>
    </w:rPr>
  </w:style>
  <w:style w:type="character" w:styleId="afa">
    <w:name w:val="Placeholder Text"/>
    <w:basedOn w:val="a0"/>
    <w:uiPriority w:val="99"/>
    <w:semiHidden/>
    <w:rsid w:val="002956EA"/>
    <w:rPr>
      <w:color w:val="808080"/>
    </w:rPr>
  </w:style>
  <w:style w:type="character" w:styleId="afb">
    <w:name w:val="Hyperlink"/>
    <w:basedOn w:val="a0"/>
    <w:unhideWhenUsed/>
    <w:rsid w:val="00D62510"/>
    <w:rPr>
      <w:color w:val="0563C1" w:themeColor="hyperlink"/>
      <w:u w:val="single"/>
    </w:rPr>
  </w:style>
  <w:style w:type="paragraph" w:styleId="afc">
    <w:name w:val="Revision"/>
    <w:hidden/>
    <w:uiPriority w:val="99"/>
    <w:semiHidden/>
    <w:rsid w:val="002262A6"/>
    <w:pPr>
      <w:spacing w:after="0" w:line="240" w:lineRule="auto"/>
    </w:pPr>
    <w:rPr>
      <w:rFonts w:ascii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ai.jacdp@gmail.com" TargetMode="Externa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_kan\AppData\Roaming\Microsoft\Templates\&#12454;&#12451;&#12531;&#12479;&#12540;%20&#12497;&#12540;&#12486;&#12451;&#12540;&#12398;&#12481;&#12521;&#1247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343094FB604C09AAF81CCED68613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2AE6F2-1B9E-4049-8828-6ED1BD73E6B4}"/>
      </w:docPartPr>
      <w:docPartBody>
        <w:p w:rsidR="004C555A" w:rsidRDefault="004470C7">
          <w:pPr>
            <w:pStyle w:val="76343094FB604C09AAF81CCED686137D"/>
          </w:pPr>
          <w:r w:rsidRPr="002956EA">
            <w:rPr>
              <w:lang w:val="ja-JP" w:bidi="ja-JP"/>
            </w:rPr>
            <w:t>準備はできていますか</w:t>
          </w:r>
        </w:p>
      </w:docPartBody>
    </w:docPart>
    <w:docPart>
      <w:docPartPr>
        <w:name w:val="19DE3D3056344E0BAA530B26F73C3F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BDC5CC-B41C-408D-8390-0864B4FE4128}"/>
      </w:docPartPr>
      <w:docPartBody>
        <w:p w:rsidR="004C555A" w:rsidRDefault="004470C7">
          <w:pPr>
            <w:pStyle w:val="19DE3D3056344E0BAA530B26F73C3F79"/>
          </w:pPr>
          <w:r w:rsidRPr="002956EA">
            <w:rPr>
              <w:lang w:val="ja-JP" w:bidi="ja-JP"/>
            </w:rPr>
            <w:t>冬のパーティー</w:t>
          </w:r>
        </w:p>
      </w:docPartBody>
    </w:docPart>
    <w:docPart>
      <w:docPartPr>
        <w:name w:val="A8C26A1B36CF44ADA110204DC8DCEA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000CCE-2E36-4E31-9212-83BCA202B7FF}"/>
      </w:docPartPr>
      <w:docPartBody>
        <w:p w:rsidR="004C555A" w:rsidRDefault="004470C7">
          <w:pPr>
            <w:pStyle w:val="A8C26A1B36CF44ADA110204DC8DCEAA8"/>
          </w:pPr>
          <w:r w:rsidRPr="002956EA">
            <w:rPr>
              <w:lang w:val="ja-JP" w:bidi="ja-JP"/>
            </w:rPr>
            <w:t>友達と一緒に、ゲームや食べ物などでお祝いしましょう。料理やデザートを持ち寄ってシェアしましょう。皆さん、大歓迎です。</w:t>
          </w:r>
        </w:p>
      </w:docPartBody>
    </w:docPart>
    <w:docPart>
      <w:docPartPr>
        <w:name w:val="8902543127CF488195C6164A976595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88F304-4362-4F66-BAE1-F2E09B4C6DA2}"/>
      </w:docPartPr>
      <w:docPartBody>
        <w:p w:rsidR="004C555A" w:rsidRDefault="004470C7">
          <w:pPr>
            <w:pStyle w:val="8902543127CF488195C6164A976595E5"/>
          </w:pPr>
          <w:r w:rsidRPr="002956EA">
            <w:rPr>
              <w:lang w:val="ja-JP" w:bidi="ja-JP"/>
            </w:rPr>
            <w:t xml:space="preserve">20xx </w:t>
          </w:r>
          <w:r w:rsidRPr="002956EA">
            <w:rPr>
              <w:lang w:val="ja-JP" w:bidi="ja-JP"/>
            </w:rPr>
            <w:t>年</w:t>
          </w:r>
          <w:r w:rsidRPr="002956EA">
            <w:rPr>
              <w:lang w:val="ja-JP" w:bidi="ja-JP"/>
            </w:rPr>
            <w:t xml:space="preserve"> 12 </w:t>
          </w:r>
          <w:r w:rsidRPr="002956EA">
            <w:rPr>
              <w:lang w:val="ja-JP" w:bidi="ja-JP"/>
            </w:rPr>
            <w:t>月</w:t>
          </w:r>
          <w:r w:rsidRPr="002956EA">
            <w:rPr>
              <w:lang w:val="ja-JP" w:bidi="ja-JP"/>
            </w:rPr>
            <w:t xml:space="preserve"> 12 </w:t>
          </w:r>
          <w:r w:rsidRPr="002956EA">
            <w:rPr>
              <w:lang w:val="ja-JP" w:bidi="ja-JP"/>
            </w:rPr>
            <w:t>日</w:t>
          </w:r>
          <w:r w:rsidRPr="002956EA">
            <w:rPr>
              <w:lang w:val="ja-JP" w:bidi="ja-JP"/>
            </w:rPr>
            <w:t xml:space="preserve"> </w:t>
          </w:r>
          <w:r w:rsidRPr="002956EA">
            <w:rPr>
              <w:lang w:val="ja-JP" w:bidi="ja-JP"/>
            </w:rPr>
            <w:t>午後</w:t>
          </w:r>
          <w:r w:rsidRPr="002956EA">
            <w:rPr>
              <w:lang w:val="ja-JP" w:bidi="ja-JP"/>
            </w:rPr>
            <w:t xml:space="preserve"> 7 </w:t>
          </w:r>
          <w:r w:rsidRPr="002956EA">
            <w:rPr>
              <w:lang w:val="ja-JP" w:bidi="ja-JP"/>
            </w:rPr>
            <w:t>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55A"/>
    <w:rsid w:val="0002318D"/>
    <w:rsid w:val="004470C7"/>
    <w:rsid w:val="004C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6343094FB604C09AAF81CCED686137D">
    <w:name w:val="76343094FB604C09AAF81CCED686137D"/>
    <w:pPr>
      <w:widowControl w:val="0"/>
      <w:jc w:val="both"/>
    </w:pPr>
  </w:style>
  <w:style w:type="paragraph" w:customStyle="1" w:styleId="19DE3D3056344E0BAA530B26F73C3F79">
    <w:name w:val="19DE3D3056344E0BAA530B26F73C3F79"/>
    <w:pPr>
      <w:widowControl w:val="0"/>
      <w:jc w:val="both"/>
    </w:pPr>
  </w:style>
  <w:style w:type="paragraph" w:customStyle="1" w:styleId="A8C26A1B36CF44ADA110204DC8DCEAA8">
    <w:name w:val="A8C26A1B36CF44ADA110204DC8DCEAA8"/>
    <w:pPr>
      <w:widowControl w:val="0"/>
      <w:jc w:val="both"/>
    </w:pPr>
  </w:style>
  <w:style w:type="paragraph" w:customStyle="1" w:styleId="8902543127CF488195C6164A976595E5">
    <w:name w:val="8902543127CF488195C6164A976595E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">
      <a:dk1>
        <a:sysClr val="windowText" lastClr="000000"/>
      </a:dk1>
      <a:lt1>
        <a:sysClr val="window" lastClr="FFFFFF"/>
      </a:lt1>
      <a:dk2>
        <a:srgbClr val="133257"/>
      </a:dk2>
      <a:lt2>
        <a:srgbClr val="E2E2E2"/>
      </a:lt2>
      <a:accent1>
        <a:srgbClr val="6DC0BE"/>
      </a:accent1>
      <a:accent2>
        <a:srgbClr val="D3BD85"/>
      </a:accent2>
      <a:accent3>
        <a:srgbClr val="D93F55"/>
      </a:accent3>
      <a:accent4>
        <a:srgbClr val="4C9EBA"/>
      </a:accent4>
      <a:accent5>
        <a:srgbClr val="7F253F"/>
      </a:accent5>
      <a:accent6>
        <a:srgbClr val="C9A139"/>
      </a:accent6>
      <a:hlink>
        <a:srgbClr val="0563C1"/>
      </a:hlink>
      <a:folHlink>
        <a:srgbClr val="954F72"/>
      </a:folHlink>
    </a:clrScheme>
    <a:fontScheme name="Custom 4">
      <a:majorFont>
        <a:latin typeface="Harrington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5" ma:contentTypeDescription="Create a new document." ma:contentTypeScope="" ma:versionID="6303841d91754ae9e45eab54773e3b1c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targetNamespace="http://schemas.microsoft.com/office/2006/metadata/properties" ma:root="true" ma:fieldsID="21f069cdc2b493a90fc663fd3b6884b6" ns1:_="" ns2:_="" ns3:_="">
    <xsd:import namespace="http://schemas.microsoft.com/sharepoint/v3"/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2CFE70-B3DA-4122-884E-5E3561863916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DE0DC8-9B33-4C31-80C6-3F989AB044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1394DE-C1C6-4594-8DB5-29119DBDD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01EE37-C76C-45B9-9B7D-5E63E51DDB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ウィンター パーティーのチラシ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2023-01-11T10:36:00Z</dcterms:created>
  <dcterms:modified xsi:type="dcterms:W3CDTF">2023-01-11T10:36:00Z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